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B0" w:rsidRDefault="00757A83" w:rsidP="001C4DDE">
      <w:pPr>
        <w:spacing w:after="0"/>
      </w:pPr>
      <w:r>
        <w:t>Charleval, le 7 décembre 2017</w:t>
      </w:r>
    </w:p>
    <w:p w:rsidR="00757A83" w:rsidRDefault="00757A83" w:rsidP="00BC2A3A">
      <w:pPr>
        <w:pStyle w:val="Normalcentr"/>
        <w:ind w:left="0" w:firstLine="0"/>
        <w:jc w:val="center"/>
        <w:rPr>
          <w:b/>
          <w:bCs/>
          <w:sz w:val="40"/>
        </w:rPr>
      </w:pPr>
    </w:p>
    <w:p w:rsidR="00757A83" w:rsidRDefault="00757A83" w:rsidP="00BC2A3A">
      <w:pPr>
        <w:pStyle w:val="Normalcentr"/>
        <w:ind w:left="0" w:firstLine="0"/>
        <w:jc w:val="center"/>
        <w:rPr>
          <w:b/>
          <w:bCs/>
          <w:sz w:val="40"/>
        </w:rPr>
      </w:pPr>
    </w:p>
    <w:p w:rsidR="00BC2A3A" w:rsidRDefault="00BC2A3A" w:rsidP="00BC2A3A">
      <w:pPr>
        <w:pStyle w:val="Normalcentr"/>
        <w:ind w:left="0" w:firstLine="0"/>
        <w:jc w:val="center"/>
        <w:rPr>
          <w:b/>
          <w:bCs/>
          <w:sz w:val="40"/>
        </w:rPr>
      </w:pPr>
      <w:r>
        <w:rPr>
          <w:b/>
          <w:bCs/>
          <w:sz w:val="40"/>
        </w:rPr>
        <w:t>ASSEMBLEE GENERALE</w:t>
      </w:r>
    </w:p>
    <w:p w:rsidR="00BC2A3A" w:rsidRDefault="00BC2A3A" w:rsidP="00BC2A3A">
      <w:pPr>
        <w:pStyle w:val="Normalcentr"/>
        <w:ind w:left="0" w:firstLine="0"/>
      </w:pPr>
    </w:p>
    <w:p w:rsidR="00BC2A3A" w:rsidRDefault="00BC2A3A" w:rsidP="00BC2A3A">
      <w:pPr>
        <w:pStyle w:val="Normalcentr"/>
        <w:ind w:left="0" w:firstLine="0"/>
      </w:pPr>
      <w:r>
        <w:t xml:space="preserve">Vous êtes conviés à l’Assemblée Générale qui aura lieu le </w:t>
      </w:r>
      <w:r>
        <w:rPr>
          <w:b/>
          <w:bCs/>
          <w:i/>
          <w:iCs/>
        </w:rPr>
        <w:t>DIMANCHE 7 JANVIER 2018</w:t>
      </w:r>
      <w:r>
        <w:t xml:space="preserve"> à la salle Charles IX de CHARLEVAL à 15 heures.</w:t>
      </w:r>
    </w:p>
    <w:p w:rsidR="00BC2A3A" w:rsidRDefault="00BC2A3A" w:rsidP="00BC2A3A">
      <w:pPr>
        <w:pStyle w:val="Normalcentr"/>
        <w:ind w:left="0" w:firstLine="0"/>
      </w:pPr>
    </w:p>
    <w:p w:rsidR="00BC2A3A" w:rsidRDefault="00BC2A3A" w:rsidP="00BC2A3A">
      <w:pPr>
        <w:pStyle w:val="Normalcentr"/>
        <w:ind w:left="0" w:firstLine="0"/>
      </w:pPr>
    </w:p>
    <w:p w:rsidR="00BC2A3A" w:rsidRPr="001D0D6F" w:rsidRDefault="00BC2A3A" w:rsidP="00BC2A3A">
      <w:pPr>
        <w:pStyle w:val="Normalcentr"/>
        <w:ind w:left="0" w:firstLine="0"/>
        <w:jc w:val="center"/>
        <w:rPr>
          <w:b/>
          <w:bCs/>
          <w:sz w:val="32"/>
          <w:u w:val="single"/>
        </w:rPr>
      </w:pPr>
      <w:r w:rsidRPr="001D0D6F">
        <w:rPr>
          <w:b/>
          <w:bCs/>
          <w:sz w:val="32"/>
          <w:u w:val="single"/>
        </w:rPr>
        <w:t>ORDRE DU JOUR</w:t>
      </w:r>
    </w:p>
    <w:p w:rsidR="00BC2A3A" w:rsidRDefault="00BC2A3A" w:rsidP="00BC2A3A">
      <w:pPr>
        <w:pStyle w:val="Normalcentr"/>
        <w:spacing w:after="120"/>
        <w:ind w:left="0" w:firstLine="0"/>
      </w:pPr>
    </w:p>
    <w:p w:rsidR="0086289D" w:rsidRDefault="0086289D" w:rsidP="0086289D">
      <w:pPr>
        <w:pStyle w:val="Normalcentr"/>
        <w:numPr>
          <w:ilvl w:val="0"/>
          <w:numId w:val="2"/>
        </w:numPr>
        <w:spacing w:after="120"/>
      </w:pPr>
      <w:r>
        <w:t>Rapport moral</w:t>
      </w:r>
      <w:r w:rsidRPr="0086289D">
        <w:t xml:space="preserve"> </w:t>
      </w:r>
    </w:p>
    <w:p w:rsidR="00BC2A3A" w:rsidRDefault="0086289D" w:rsidP="00BC2A3A">
      <w:pPr>
        <w:pStyle w:val="Normalcentr"/>
        <w:numPr>
          <w:ilvl w:val="0"/>
          <w:numId w:val="2"/>
        </w:numPr>
        <w:spacing w:after="120"/>
      </w:pPr>
      <w:r>
        <w:t>Rapport financier</w:t>
      </w:r>
    </w:p>
    <w:p w:rsidR="00BC2A3A" w:rsidRDefault="0086289D" w:rsidP="00BC2A3A">
      <w:pPr>
        <w:pStyle w:val="Normalcentr"/>
        <w:numPr>
          <w:ilvl w:val="0"/>
          <w:numId w:val="2"/>
        </w:numPr>
        <w:spacing w:after="120"/>
      </w:pPr>
      <w:r>
        <w:t>Bilan de la saison 2017</w:t>
      </w:r>
    </w:p>
    <w:p w:rsidR="00BC2A3A" w:rsidRDefault="00BC2A3A" w:rsidP="00BC2A3A">
      <w:pPr>
        <w:pStyle w:val="Normalcentr"/>
        <w:numPr>
          <w:ilvl w:val="0"/>
          <w:numId w:val="2"/>
        </w:numPr>
      </w:pPr>
      <w:r>
        <w:t>Prévisions de la nouvelle année</w:t>
      </w:r>
    </w:p>
    <w:p w:rsidR="00BC2A3A" w:rsidRDefault="00BC2A3A" w:rsidP="00BC2A3A">
      <w:pPr>
        <w:pStyle w:val="Normalcentr"/>
        <w:numPr>
          <w:ilvl w:val="1"/>
          <w:numId w:val="2"/>
        </w:numPr>
      </w:pPr>
      <w:r>
        <w:t xml:space="preserve">Week-end de l’ascension à St-Prix en Morvan </w:t>
      </w:r>
    </w:p>
    <w:p w:rsidR="00BC2A3A" w:rsidRDefault="00BC2A3A" w:rsidP="00BC2A3A">
      <w:pPr>
        <w:pStyle w:val="Normalcentr"/>
        <w:numPr>
          <w:ilvl w:val="1"/>
          <w:numId w:val="2"/>
        </w:numPr>
      </w:pPr>
      <w:r>
        <w:t>Semaine à Puy l’Evêque dans le Lot</w:t>
      </w:r>
    </w:p>
    <w:p w:rsidR="00BC2A3A" w:rsidRDefault="00BC2A3A" w:rsidP="00BC2A3A">
      <w:pPr>
        <w:pStyle w:val="Normalcentr"/>
        <w:numPr>
          <w:ilvl w:val="1"/>
          <w:numId w:val="2"/>
        </w:numPr>
        <w:spacing w:after="120"/>
      </w:pPr>
      <w:r>
        <w:t>Sortie avec le car de la commune</w:t>
      </w:r>
      <w:r w:rsidR="00A366C8">
        <w:t> :</w:t>
      </w:r>
      <w:r>
        <w:t xml:space="preserve"> propositions ?</w:t>
      </w:r>
    </w:p>
    <w:p w:rsidR="00502A9C" w:rsidRDefault="00502A9C" w:rsidP="00502A9C">
      <w:pPr>
        <w:pStyle w:val="Normalcentr"/>
        <w:numPr>
          <w:ilvl w:val="0"/>
          <w:numId w:val="2"/>
        </w:numPr>
        <w:spacing w:after="120"/>
      </w:pPr>
      <w:r>
        <w:t>Les formations 2018</w:t>
      </w:r>
    </w:p>
    <w:p w:rsidR="00BC2A3A" w:rsidRDefault="00BC2A3A" w:rsidP="00BC2A3A">
      <w:pPr>
        <w:pStyle w:val="Normalcentr"/>
        <w:numPr>
          <w:ilvl w:val="0"/>
          <w:numId w:val="2"/>
        </w:numPr>
        <w:spacing w:after="120"/>
      </w:pPr>
      <w:r w:rsidRPr="00357240">
        <w:t xml:space="preserve">Week-end </w:t>
      </w:r>
      <w:r w:rsidR="00357240" w:rsidRPr="00357240">
        <w:t>de la Pentecô</w:t>
      </w:r>
      <w:r w:rsidRPr="00357240">
        <w:t>te 2019 : propositions ?</w:t>
      </w:r>
    </w:p>
    <w:p w:rsidR="0086289D" w:rsidRPr="00357240" w:rsidRDefault="0086289D" w:rsidP="00BC2A3A">
      <w:pPr>
        <w:pStyle w:val="Normalcentr"/>
        <w:numPr>
          <w:ilvl w:val="0"/>
          <w:numId w:val="2"/>
        </w:numPr>
        <w:spacing w:after="120"/>
      </w:pPr>
      <w:r>
        <w:t>Information sur l’évolution du R</w:t>
      </w:r>
      <w:r w:rsidR="00997F0E">
        <w:t>èglement</w:t>
      </w:r>
      <w:r>
        <w:t xml:space="preserve"> I</w:t>
      </w:r>
      <w:r w:rsidR="00997F0E">
        <w:t>ntérieur</w:t>
      </w:r>
      <w:r>
        <w:t xml:space="preserve"> et</w:t>
      </w:r>
      <w:r w:rsidR="00997F0E">
        <w:t xml:space="preserve"> du</w:t>
      </w:r>
      <w:r>
        <w:t xml:space="preserve"> C</w:t>
      </w:r>
      <w:r w:rsidR="00997F0E">
        <w:t xml:space="preserve">ertificat </w:t>
      </w:r>
      <w:r>
        <w:t>M</w:t>
      </w:r>
      <w:r w:rsidR="00997F0E">
        <w:t>édical</w:t>
      </w:r>
    </w:p>
    <w:p w:rsidR="00BC2A3A" w:rsidRDefault="00357240" w:rsidP="00BC2A3A">
      <w:pPr>
        <w:pStyle w:val="Normalcentr"/>
        <w:numPr>
          <w:ilvl w:val="0"/>
          <w:numId w:val="2"/>
        </w:numPr>
      </w:pPr>
      <w:r>
        <w:t>Election du Comité D</w:t>
      </w:r>
      <w:r w:rsidR="00BC2A3A">
        <w:t>irecteur :</w:t>
      </w:r>
      <w:r w:rsidR="00BC2A3A" w:rsidRPr="00BC2A3A">
        <w:t xml:space="preserve"> </w:t>
      </w:r>
      <w:r w:rsidR="00BC2A3A">
        <w:t>3 sortants </w:t>
      </w:r>
    </w:p>
    <w:p w:rsidR="00BC2A3A" w:rsidRDefault="00BC2A3A" w:rsidP="00357240">
      <w:pPr>
        <w:pStyle w:val="Paragraphedeliste"/>
        <w:numPr>
          <w:ilvl w:val="1"/>
          <w:numId w:val="2"/>
        </w:numPr>
        <w:spacing w:before="120"/>
      </w:pPr>
      <w:r>
        <w:t>Christian FORET</w:t>
      </w:r>
    </w:p>
    <w:p w:rsidR="00BC2A3A" w:rsidRDefault="00BC2A3A" w:rsidP="00357240">
      <w:pPr>
        <w:pStyle w:val="Paragraphedeliste"/>
        <w:numPr>
          <w:ilvl w:val="1"/>
          <w:numId w:val="2"/>
        </w:numPr>
        <w:spacing w:before="120"/>
      </w:pPr>
      <w:r>
        <w:t>Philippe PETIT</w:t>
      </w:r>
    </w:p>
    <w:p w:rsidR="00BC2A3A" w:rsidRDefault="00BC2A3A" w:rsidP="00357240">
      <w:pPr>
        <w:pStyle w:val="Paragraphedeliste"/>
        <w:numPr>
          <w:ilvl w:val="1"/>
          <w:numId w:val="2"/>
        </w:numPr>
        <w:spacing w:before="120"/>
      </w:pPr>
      <w:r>
        <w:t>Jean-Marc PINGRIS</w:t>
      </w:r>
    </w:p>
    <w:p w:rsidR="00BC2A3A" w:rsidRDefault="00BC2A3A" w:rsidP="00BC2A3A">
      <w:pPr>
        <w:pStyle w:val="Normalcentr"/>
        <w:ind w:left="2520" w:firstLine="312"/>
      </w:pPr>
    </w:p>
    <w:p w:rsidR="00BC2A3A" w:rsidRDefault="00BC2A3A" w:rsidP="00BC2A3A">
      <w:pPr>
        <w:pStyle w:val="Normalcentr"/>
        <w:numPr>
          <w:ilvl w:val="0"/>
          <w:numId w:val="2"/>
        </w:numPr>
      </w:pPr>
      <w:r>
        <w:t>Questions diverses</w:t>
      </w:r>
    </w:p>
    <w:p w:rsidR="00BC2A3A" w:rsidRDefault="00BC2A3A" w:rsidP="00BC2A3A">
      <w:pPr>
        <w:pStyle w:val="Normalcentr"/>
        <w:ind w:left="360" w:firstLine="0"/>
      </w:pPr>
    </w:p>
    <w:p w:rsidR="00BC2A3A" w:rsidRDefault="00BC2A3A" w:rsidP="00BC2A3A">
      <w:pPr>
        <w:pStyle w:val="Normalcentr"/>
        <w:ind w:left="360" w:firstLine="0"/>
      </w:pPr>
    </w:p>
    <w:p w:rsidR="00BC2A3A" w:rsidRDefault="00BC2A3A" w:rsidP="00BC2A3A">
      <w:pPr>
        <w:pStyle w:val="Normalcentr"/>
        <w:ind w:left="360" w:firstLine="0"/>
      </w:pPr>
      <w:r>
        <w:t>Si vous souhaitez faire partie du bureau, merci de transmettre votre candidature à Ph</w:t>
      </w:r>
      <w:r w:rsidR="00357240">
        <w:t>ilippe P</w:t>
      </w:r>
      <w:r w:rsidR="00997F0E">
        <w:t>ETIT</w:t>
      </w:r>
      <w:r>
        <w:t xml:space="preserve"> avant le 22 décembre 2017 au moyen du bulletin joint.</w:t>
      </w:r>
    </w:p>
    <w:p w:rsidR="00BC2A3A" w:rsidRDefault="00BC2A3A" w:rsidP="00BC2A3A">
      <w:pPr>
        <w:pStyle w:val="Normalcentr"/>
        <w:ind w:left="360" w:firstLine="0"/>
      </w:pPr>
    </w:p>
    <w:p w:rsidR="00BC2A3A" w:rsidRDefault="00BC2A3A" w:rsidP="00BC2A3A">
      <w:pPr>
        <w:pStyle w:val="Normalcentr"/>
        <w:ind w:left="360" w:firstLine="0"/>
      </w:pPr>
    </w:p>
    <w:p w:rsidR="00BC2A3A" w:rsidRDefault="00BC2A3A" w:rsidP="00BC2A3A">
      <w:pPr>
        <w:pStyle w:val="Normalcentr"/>
        <w:ind w:left="360" w:firstLine="0"/>
        <w:jc w:val="center"/>
      </w:pPr>
      <w:r>
        <w:t>*******************************************</w:t>
      </w:r>
    </w:p>
    <w:p w:rsidR="00BC2A3A" w:rsidRDefault="00BC2A3A" w:rsidP="00BC2A3A">
      <w:pPr>
        <w:pStyle w:val="Normalcentr"/>
        <w:ind w:left="360" w:firstLine="0"/>
      </w:pPr>
    </w:p>
    <w:p w:rsidR="00BC2A3A" w:rsidRDefault="00BC2A3A" w:rsidP="00BC2A3A">
      <w:pPr>
        <w:pStyle w:val="Normalcentr"/>
        <w:ind w:left="360" w:firstLine="0"/>
      </w:pPr>
    </w:p>
    <w:p w:rsidR="00BC2A3A" w:rsidRDefault="00BC2A3A" w:rsidP="00BC2A3A">
      <w:pPr>
        <w:pStyle w:val="Normalcentr"/>
        <w:ind w:left="36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16 heures GALETTE DES ROIS</w:t>
      </w:r>
    </w:p>
    <w:p w:rsidR="00BC2A3A" w:rsidRDefault="00BC2A3A" w:rsidP="00BC2A3A">
      <w:pPr>
        <w:pStyle w:val="Normalcentr"/>
        <w:ind w:left="360" w:firstLine="0"/>
        <w:jc w:val="center"/>
        <w:rPr>
          <w:b/>
          <w:bCs/>
          <w:sz w:val="28"/>
        </w:rPr>
      </w:pPr>
    </w:p>
    <w:p w:rsidR="00BC2A3A" w:rsidRDefault="00BC2A3A" w:rsidP="00BC2A3A">
      <w:pPr>
        <w:pStyle w:val="Normalcentr"/>
        <w:ind w:left="0" w:firstLine="0"/>
      </w:pPr>
      <w:r>
        <w:t>Vous êtes invités vous et vos proches à partager la galette des rois qui aura lieu après l’Assemblée Générale.</w:t>
      </w:r>
    </w:p>
    <w:p w:rsidR="00BC2A3A" w:rsidRDefault="00BC2A3A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  <w:r w:rsidRPr="00853797">
        <w:rPr>
          <w:b/>
          <w:sz w:val="28"/>
          <w:szCs w:val="28"/>
        </w:rPr>
        <w:t>BULLETIN DE CANDIDATURE</w:t>
      </w:r>
    </w:p>
    <w:p w:rsidR="00757A83" w:rsidRDefault="00757A83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</w:p>
    <w:p w:rsidR="00757A83" w:rsidRPr="00853797" w:rsidRDefault="00757A83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</w:p>
    <w:p w:rsidR="00757A83" w:rsidRPr="00853797" w:rsidRDefault="00757A83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ASSEMBLEE GENERALE DU 07 JANVIER 2018</w:t>
      </w:r>
    </w:p>
    <w:p w:rsidR="00757A83" w:rsidRDefault="00757A83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</w:p>
    <w:p w:rsidR="00757A83" w:rsidRPr="00853797" w:rsidRDefault="00757A83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</w:p>
    <w:p w:rsidR="00757A83" w:rsidRPr="00853797" w:rsidRDefault="00757A83" w:rsidP="00757A83">
      <w:pPr>
        <w:pStyle w:val="Normalcentr"/>
        <w:ind w:left="0" w:firstLine="0"/>
        <w:jc w:val="center"/>
        <w:rPr>
          <w:b/>
          <w:sz w:val="36"/>
          <w:szCs w:val="36"/>
          <w:u w:val="single"/>
        </w:rPr>
      </w:pPr>
      <w:r w:rsidRPr="00853797">
        <w:rPr>
          <w:b/>
          <w:sz w:val="36"/>
          <w:szCs w:val="36"/>
          <w:u w:val="single"/>
        </w:rPr>
        <w:t>ANDELLE RANDONNEES</w:t>
      </w:r>
    </w:p>
    <w:p w:rsidR="00757A83" w:rsidRDefault="00757A83" w:rsidP="00757A83">
      <w:pPr>
        <w:pStyle w:val="Normalcentr"/>
        <w:ind w:left="0" w:firstLine="0"/>
      </w:pPr>
    </w:p>
    <w:p w:rsidR="00757A83" w:rsidRDefault="00757A83" w:rsidP="00757A83">
      <w:pPr>
        <w:pStyle w:val="Normalcentr"/>
        <w:ind w:left="0" w:firstLine="0"/>
      </w:pPr>
    </w:p>
    <w:p w:rsidR="00757A83" w:rsidRDefault="00757A83" w:rsidP="00757A83">
      <w:pPr>
        <w:pStyle w:val="Normalcentr"/>
        <w:ind w:left="0" w:firstLine="0"/>
      </w:pPr>
    </w:p>
    <w:p w:rsidR="00997F0E" w:rsidRDefault="00997F0E" w:rsidP="00757A83">
      <w:pPr>
        <w:pStyle w:val="Normalcentr"/>
        <w:ind w:left="0" w:firstLine="0"/>
      </w:pPr>
    </w:p>
    <w:p w:rsidR="00757A83" w:rsidRPr="00853797" w:rsidRDefault="00757A83" w:rsidP="00757A83">
      <w:pPr>
        <w:pStyle w:val="Normalcentr"/>
        <w:ind w:left="0" w:firstLine="0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  <w:r w:rsidRPr="00853797">
        <w:rPr>
          <w:sz w:val="24"/>
          <w:szCs w:val="24"/>
        </w:rPr>
        <w:t>NOM</w:t>
      </w:r>
      <w:r w:rsidRPr="00853797">
        <w:rPr>
          <w:sz w:val="24"/>
          <w:szCs w:val="24"/>
        </w:rPr>
        <w:tab/>
        <w:t>PRENOM</w:t>
      </w:r>
    </w:p>
    <w:p w:rsidR="00757A83" w:rsidRPr="00853797" w:rsidRDefault="00757A83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</w:p>
    <w:p w:rsidR="00757A83" w:rsidRDefault="00757A83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</w:p>
    <w:p w:rsidR="00997F0E" w:rsidRPr="00853797" w:rsidRDefault="00997F0E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</w:p>
    <w:p w:rsidR="00757A83" w:rsidRPr="00853797" w:rsidRDefault="00997F0E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Fait à</w:t>
      </w:r>
      <w:r w:rsidR="00757A83" w:rsidRPr="00853797">
        <w:rPr>
          <w:sz w:val="24"/>
          <w:szCs w:val="24"/>
        </w:rPr>
        <w:tab/>
        <w:t>Le</w:t>
      </w:r>
    </w:p>
    <w:p w:rsidR="00757A83" w:rsidRPr="00853797" w:rsidRDefault="00757A83" w:rsidP="00757A83">
      <w:pPr>
        <w:pStyle w:val="Normalcentr"/>
        <w:tabs>
          <w:tab w:val="left" w:pos="3544"/>
          <w:tab w:val="left" w:pos="4820"/>
        </w:tabs>
        <w:ind w:left="0" w:firstLine="0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3544"/>
          <w:tab w:val="left" w:pos="4820"/>
        </w:tabs>
        <w:ind w:left="0" w:firstLine="0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3544"/>
          <w:tab w:val="left" w:pos="4820"/>
        </w:tabs>
        <w:ind w:left="0" w:firstLine="0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3544"/>
          <w:tab w:val="left" w:pos="4820"/>
        </w:tabs>
        <w:ind w:left="0" w:firstLine="0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3544"/>
          <w:tab w:val="left" w:pos="4820"/>
        </w:tabs>
        <w:ind w:left="0" w:firstLine="0"/>
        <w:rPr>
          <w:sz w:val="24"/>
          <w:szCs w:val="24"/>
        </w:rPr>
      </w:pPr>
      <w:r w:rsidRPr="008537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3797">
        <w:rPr>
          <w:sz w:val="24"/>
          <w:szCs w:val="24"/>
        </w:rPr>
        <w:t>Signature</w:t>
      </w:r>
    </w:p>
    <w:p w:rsidR="00757A83" w:rsidRDefault="00757A83" w:rsidP="001C4DDE">
      <w:pPr>
        <w:spacing w:after="0"/>
      </w:pPr>
    </w:p>
    <w:sectPr w:rsidR="00757A83" w:rsidSect="00DA3451">
      <w:head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E87" w:rsidRDefault="00F60E87" w:rsidP="00DA3451">
      <w:pPr>
        <w:spacing w:after="0" w:line="240" w:lineRule="auto"/>
      </w:pPr>
      <w:r>
        <w:separator/>
      </w:r>
    </w:p>
  </w:endnote>
  <w:endnote w:type="continuationSeparator" w:id="1">
    <w:p w:rsidR="00F60E87" w:rsidRDefault="00F60E87" w:rsidP="00DA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E87" w:rsidRDefault="00F60E87" w:rsidP="00DA3451">
      <w:pPr>
        <w:spacing w:after="0" w:line="240" w:lineRule="auto"/>
      </w:pPr>
      <w:r>
        <w:separator/>
      </w:r>
    </w:p>
  </w:footnote>
  <w:footnote w:type="continuationSeparator" w:id="1">
    <w:p w:rsidR="00F60E87" w:rsidRDefault="00F60E87" w:rsidP="00DA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51" w:rsidRDefault="00552074" w:rsidP="00DA3451">
    <w:pPr>
      <w:pStyle w:val="Sansinterlign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-427990</wp:posOffset>
          </wp:positionV>
          <wp:extent cx="1422721" cy="1323975"/>
          <wp:effectExtent l="19050" t="0" r="6029" b="0"/>
          <wp:wrapNone/>
          <wp:docPr id="2" name="Image 1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otw9_temp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721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4E1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7.4pt;margin-top:3.05pt;width:162.75pt;height:49.85pt;z-index:251663360;mso-position-horizontal-relative:text;mso-position-vertical-relative:text;mso-width-relative:margin;mso-height-relative:margin" stroked="f">
          <v:textbox style="mso-next-textbox:#_x0000_s2053">
            <w:txbxContent>
              <w:p w:rsidR="00F62089" w:rsidRPr="00237F80" w:rsidRDefault="00F62089" w:rsidP="00237F80">
                <w:pPr>
                  <w:pStyle w:val="Sansinterligne"/>
                </w:pPr>
                <w:r w:rsidRPr="00237F80">
                  <w:t>Président : Philippe PETIT</w:t>
                </w:r>
              </w:p>
              <w:p w:rsidR="00F62089" w:rsidRDefault="00F62089" w:rsidP="00237F80">
                <w:pPr>
                  <w:pStyle w:val="Sansinterligne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 : 06 42 91 03 24</w:t>
                </w:r>
              </w:p>
              <w:p w:rsidR="00F62089" w:rsidRDefault="005C0FBB" w:rsidP="00237F80">
                <w:pPr>
                  <w:pStyle w:val="Sansinterligne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E-mail</w:t>
                </w:r>
                <w:r w:rsidR="00F62089">
                  <w:rPr>
                    <w:sz w:val="16"/>
                    <w:szCs w:val="16"/>
                  </w:rPr>
                  <w:t xml:space="preserve"> : </w:t>
                </w:r>
                <w:r w:rsidR="0084222C">
                  <w:rPr>
                    <w:sz w:val="16"/>
                    <w:szCs w:val="16"/>
                  </w:rPr>
                  <w:t>philippe.martial.petit@gmail.com</w:t>
                </w:r>
              </w:p>
              <w:p w:rsidR="00F62089" w:rsidRPr="00F62089" w:rsidRDefault="002D5C12" w:rsidP="00237F80">
                <w:pPr>
                  <w:pStyle w:val="Sansinterligne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www.andellerandonnees.sportsre</w:t>
                </w:r>
                <w:r w:rsidR="00F62089">
                  <w:rPr>
                    <w:sz w:val="16"/>
                    <w:szCs w:val="16"/>
                  </w:rPr>
                  <w:t>gion</w:t>
                </w:r>
                <w:r>
                  <w:rPr>
                    <w:sz w:val="16"/>
                    <w:szCs w:val="16"/>
                  </w:rPr>
                  <w:t>s.fr</w:t>
                </w:r>
              </w:p>
            </w:txbxContent>
          </v:textbox>
        </v:shape>
      </w:pict>
    </w:r>
    <w:r w:rsidR="00BE4E11">
      <w:rPr>
        <w:noProof/>
      </w:rPr>
      <w:pict>
        <v:shape id="_x0000_s2051" type="#_x0000_t202" style="position:absolute;margin-left:49.15pt;margin-top:-23.95pt;width:301.5pt;height:69.75pt;z-index:251661312;mso-position-horizontal-relative:text;mso-position-vertical-relative:text;mso-width-relative:margin;mso-height-relative:margin" stroked="f">
          <v:textbox style="mso-next-textbox:#_x0000_s2051">
            <w:txbxContent>
              <w:p w:rsidR="00DA3451" w:rsidRPr="006260C5" w:rsidRDefault="00DA3451" w:rsidP="006260C5">
                <w:pPr>
                  <w:pStyle w:val="Sansinterligne"/>
                  <w:jc w:val="center"/>
                  <w:rPr>
                    <w:b/>
                    <w:sz w:val="24"/>
                    <w:szCs w:val="24"/>
                  </w:rPr>
                </w:pPr>
                <w:r w:rsidRPr="006260C5">
                  <w:rPr>
                    <w:b/>
                    <w:sz w:val="24"/>
                    <w:szCs w:val="24"/>
                  </w:rPr>
                  <w:t>ASSOCIATION ANDELLE RANDONNEES</w:t>
                </w:r>
              </w:p>
              <w:p w:rsidR="006260C5" w:rsidRDefault="006260C5" w:rsidP="006260C5">
                <w:pPr>
                  <w:pStyle w:val="Sansinterligne"/>
                  <w:jc w:val="center"/>
                </w:pPr>
                <w:r>
                  <w:t>Mairie de Charleval  -  27380 CHARLEVAL</w:t>
                </w:r>
              </w:p>
              <w:p w:rsidR="006260C5" w:rsidRDefault="006260C5" w:rsidP="006260C5">
                <w:pPr>
                  <w:pStyle w:val="Sansinterligne"/>
                  <w:jc w:val="center"/>
                  <w:rPr>
                    <w:rFonts w:ascii="Trebuchet MS" w:hAnsi="Trebuchet MS" w:cs="Trebuchet MS"/>
                    <w:sz w:val="16"/>
                    <w:szCs w:val="16"/>
                  </w:rPr>
                </w:pPr>
              </w:p>
              <w:p w:rsidR="00DA3451" w:rsidRDefault="00DA3451" w:rsidP="006260C5">
                <w:pPr>
                  <w:pStyle w:val="Sansinterligne"/>
                  <w:jc w:val="center"/>
                  <w:rPr>
                    <w:rFonts w:ascii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 w:hAnsi="Trebuchet MS" w:cs="Trebuchet MS"/>
                    <w:sz w:val="16"/>
                    <w:szCs w:val="16"/>
                  </w:rPr>
                  <w:t xml:space="preserve">Association de </w:t>
                </w:r>
                <w:r>
                  <w:rPr>
                    <w:rFonts w:ascii="Comic Sans MS" w:hAnsi="Comic Sans MS" w:cs="Comic Sans MS"/>
                    <w:sz w:val="16"/>
                    <w:szCs w:val="16"/>
                  </w:rPr>
                  <w:t>randonnées</w:t>
                </w:r>
                <w:r>
                  <w:rPr>
                    <w:rFonts w:ascii="Trebuchet MS" w:hAnsi="Trebuchet MS" w:cs="Trebuchet MS"/>
                    <w:sz w:val="16"/>
                    <w:szCs w:val="16"/>
                  </w:rPr>
                  <w:t xml:space="preserve"> pé</w:t>
                </w:r>
                <w:r w:rsidR="006260C5">
                  <w:rPr>
                    <w:rFonts w:ascii="Trebuchet MS" w:hAnsi="Trebuchet MS" w:cs="Trebuchet MS"/>
                    <w:sz w:val="16"/>
                    <w:szCs w:val="16"/>
                  </w:rPr>
                  <w:t>destres régie par la loi de 1901</w:t>
                </w:r>
                <w:r w:rsidR="0084222C">
                  <w:rPr>
                    <w:rFonts w:ascii="Trebuchet MS" w:hAnsi="Trebuchet MS" w:cs="Trebuchet MS"/>
                    <w:sz w:val="16"/>
                    <w:szCs w:val="16"/>
                  </w:rPr>
                  <w:t xml:space="preserve"> n° W271000774</w:t>
                </w:r>
              </w:p>
              <w:p w:rsidR="006260C5" w:rsidRDefault="006260C5" w:rsidP="006260C5">
                <w:pPr>
                  <w:pStyle w:val="Sansinterligne"/>
                  <w:jc w:val="center"/>
                  <w:rPr>
                    <w:rFonts w:ascii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 w:hAnsi="Trebuchet MS" w:cs="Trebuchet MS"/>
                    <w:sz w:val="16"/>
                    <w:szCs w:val="16"/>
                  </w:rPr>
                  <w:t>Affiliée à la Fédération Française de Randonnées sous le n°02301</w:t>
                </w:r>
              </w:p>
              <w:p w:rsidR="006260C5" w:rsidRPr="006260C5" w:rsidRDefault="006260C5" w:rsidP="006260C5">
                <w:pPr>
                  <w:pStyle w:val="Sansinterligne"/>
                  <w:rPr>
                    <w:rFonts w:ascii="Trebuchet MS" w:hAnsi="Trebuchet MS" w:cs="Trebuchet MS"/>
                    <w:sz w:val="16"/>
                    <w:szCs w:val="16"/>
                  </w:rPr>
                </w:pPr>
              </w:p>
              <w:p w:rsidR="006260C5" w:rsidRDefault="006260C5"/>
            </w:txbxContent>
          </v:textbox>
        </v:shape>
      </w:pict>
    </w:r>
    <w:r w:rsidR="00DA3451">
      <w:rPr>
        <w:noProof/>
        <w:lang w:eastAsia="fr-F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5320030</wp:posOffset>
          </wp:positionH>
          <wp:positionV relativeFrom="paragraph">
            <wp:posOffset>-363855</wp:posOffset>
          </wp:positionV>
          <wp:extent cx="1019175" cy="409575"/>
          <wp:effectExtent l="19050" t="0" r="9525" b="0"/>
          <wp:wrapTight wrapText="bothSides">
            <wp:wrapPolygon edited="0">
              <wp:start x="-404" y="0"/>
              <wp:lineTo x="-404" y="21098"/>
              <wp:lineTo x="21802" y="21098"/>
              <wp:lineTo x="21802" y="0"/>
              <wp:lineTo x="-404" y="0"/>
            </wp:wrapPolygon>
          </wp:wrapTight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7F80" w:rsidRDefault="00237F80" w:rsidP="00F62089">
    <w:pPr>
      <w:pStyle w:val="Sansinterligne"/>
      <w:rPr>
        <w:b/>
      </w:rPr>
    </w:pPr>
  </w:p>
  <w:p w:rsidR="00DA3451" w:rsidRPr="00F62089" w:rsidRDefault="00F62089" w:rsidP="00F62089">
    <w:pPr>
      <w:pStyle w:val="Sansinterlign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260C5" w:rsidRDefault="006260C5">
    <w:pPr>
      <w:pStyle w:val="En-tte"/>
    </w:pPr>
  </w:p>
  <w:p w:rsidR="005138CA" w:rsidRDefault="005138CA" w:rsidP="006260C5">
    <w:pPr>
      <w:pStyle w:val="En-tte"/>
      <w:tabs>
        <w:tab w:val="clear" w:pos="9072"/>
        <w:tab w:val="right" w:pos="9923"/>
      </w:tabs>
      <w:ind w:left="-851" w:right="-851" w:firstLine="284"/>
      <w:rPr>
        <w:rFonts w:ascii="Comic Sans MS" w:hAnsi="Comic Sans MS" w:cs="Comic Sans MS"/>
        <w:sz w:val="12"/>
        <w:szCs w:val="12"/>
      </w:rPr>
    </w:pPr>
  </w:p>
  <w:p w:rsidR="00552074" w:rsidRDefault="00552074" w:rsidP="006260C5">
    <w:pPr>
      <w:pStyle w:val="En-tte"/>
      <w:tabs>
        <w:tab w:val="clear" w:pos="9072"/>
        <w:tab w:val="right" w:pos="9923"/>
      </w:tabs>
      <w:ind w:left="-851" w:right="-851" w:firstLine="284"/>
      <w:rPr>
        <w:rFonts w:ascii="Comic Sans MS" w:hAnsi="Comic Sans MS" w:cs="Comic Sans MS"/>
        <w:sz w:val="12"/>
        <w:szCs w:val="12"/>
      </w:rPr>
    </w:pPr>
  </w:p>
  <w:p w:rsidR="006260C5" w:rsidRDefault="006260C5" w:rsidP="006260C5">
    <w:pPr>
      <w:pStyle w:val="En-tte"/>
      <w:tabs>
        <w:tab w:val="clear" w:pos="9072"/>
        <w:tab w:val="right" w:pos="9923"/>
      </w:tabs>
      <w:ind w:left="-851" w:right="-851" w:firstLine="284"/>
      <w:rPr>
        <w:rFonts w:ascii="Comic Sans MS" w:hAnsi="Comic Sans MS" w:cs="Comic Sans MS"/>
        <w:sz w:val="12"/>
        <w:szCs w:val="12"/>
      </w:rPr>
    </w:pPr>
    <w:r>
      <w:rPr>
        <w:rFonts w:ascii="Comic Sans MS" w:hAnsi="Comic Sans MS" w:cs="Comic Sans MS"/>
        <w:sz w:val="12"/>
        <w:szCs w:val="12"/>
      </w:rPr>
      <w:t>Association bénéficiaire de l'Immatriculation Tourisme de la Fédération de la Randonnée Pédestre 64 rue du Dessous des Berges 75013 PARIS n° d'immatriculation : IM075100382</w:t>
    </w:r>
  </w:p>
  <w:p w:rsidR="005138CA" w:rsidRDefault="005138CA" w:rsidP="006260C5">
    <w:pPr>
      <w:pStyle w:val="En-tte"/>
      <w:tabs>
        <w:tab w:val="clear" w:pos="9072"/>
        <w:tab w:val="right" w:pos="9923"/>
      </w:tabs>
      <w:ind w:left="-851" w:right="-851" w:firstLine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7AD"/>
    <w:multiLevelType w:val="hybridMultilevel"/>
    <w:tmpl w:val="7C6CB2A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C81F6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80EBA"/>
    <w:multiLevelType w:val="hybridMultilevel"/>
    <w:tmpl w:val="E5C2DD6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88D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2B15DD"/>
    <w:multiLevelType w:val="hybridMultilevel"/>
    <w:tmpl w:val="F3FA52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2A3A"/>
    <w:rsid w:val="00016944"/>
    <w:rsid w:val="00034A0D"/>
    <w:rsid w:val="00054C15"/>
    <w:rsid w:val="000D3DCC"/>
    <w:rsid w:val="001045F7"/>
    <w:rsid w:val="00137D7D"/>
    <w:rsid w:val="0015387C"/>
    <w:rsid w:val="00156811"/>
    <w:rsid w:val="001C4DDE"/>
    <w:rsid w:val="00237F80"/>
    <w:rsid w:val="00287CFA"/>
    <w:rsid w:val="002D5C12"/>
    <w:rsid w:val="003355CE"/>
    <w:rsid w:val="00336EC5"/>
    <w:rsid w:val="00357240"/>
    <w:rsid w:val="003624A7"/>
    <w:rsid w:val="003845C8"/>
    <w:rsid w:val="003A2F5D"/>
    <w:rsid w:val="003A4031"/>
    <w:rsid w:val="00442908"/>
    <w:rsid w:val="004A1E02"/>
    <w:rsid w:val="004A292F"/>
    <w:rsid w:val="004E4F6F"/>
    <w:rsid w:val="00502A9C"/>
    <w:rsid w:val="005138CA"/>
    <w:rsid w:val="00522CB0"/>
    <w:rsid w:val="00552074"/>
    <w:rsid w:val="005903B9"/>
    <w:rsid w:val="005C0FBB"/>
    <w:rsid w:val="006260C5"/>
    <w:rsid w:val="00641B42"/>
    <w:rsid w:val="006F7A14"/>
    <w:rsid w:val="00757A83"/>
    <w:rsid w:val="0084222C"/>
    <w:rsid w:val="0086289D"/>
    <w:rsid w:val="00875DE8"/>
    <w:rsid w:val="0092134B"/>
    <w:rsid w:val="009453F9"/>
    <w:rsid w:val="00997F0E"/>
    <w:rsid w:val="009D4418"/>
    <w:rsid w:val="00A366C8"/>
    <w:rsid w:val="00A922CC"/>
    <w:rsid w:val="00A93DF9"/>
    <w:rsid w:val="00AA7886"/>
    <w:rsid w:val="00B73726"/>
    <w:rsid w:val="00B81226"/>
    <w:rsid w:val="00BC2A3A"/>
    <w:rsid w:val="00BD3A2A"/>
    <w:rsid w:val="00BE4E11"/>
    <w:rsid w:val="00C56555"/>
    <w:rsid w:val="00D84855"/>
    <w:rsid w:val="00DA3451"/>
    <w:rsid w:val="00E10482"/>
    <w:rsid w:val="00E24D50"/>
    <w:rsid w:val="00E9270B"/>
    <w:rsid w:val="00EF3B48"/>
    <w:rsid w:val="00F21869"/>
    <w:rsid w:val="00F426F0"/>
    <w:rsid w:val="00F60E87"/>
    <w:rsid w:val="00F6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A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451"/>
  </w:style>
  <w:style w:type="paragraph" w:styleId="Pieddepage">
    <w:name w:val="footer"/>
    <w:basedOn w:val="Normal"/>
    <w:link w:val="PieddepageCar"/>
    <w:uiPriority w:val="99"/>
    <w:semiHidden/>
    <w:unhideWhenUsed/>
    <w:rsid w:val="00DA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3451"/>
  </w:style>
  <w:style w:type="paragraph" w:styleId="Textedebulles">
    <w:name w:val="Balloon Text"/>
    <w:basedOn w:val="Normal"/>
    <w:link w:val="TextedebullesCar"/>
    <w:uiPriority w:val="99"/>
    <w:semiHidden/>
    <w:unhideWhenUsed/>
    <w:rsid w:val="00DA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45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A345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620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53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semiHidden/>
    <w:rsid w:val="00BC2A3A"/>
    <w:pPr>
      <w:spacing w:after="0" w:line="240" w:lineRule="auto"/>
      <w:ind w:left="5220" w:right="-108" w:firstLine="1260"/>
    </w:pPr>
    <w:rPr>
      <w:rFonts w:ascii="Franklin Gothic Book" w:eastAsia="Times New Roman" w:hAnsi="Franklin Gothic Book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C2A3A"/>
    <w:pPr>
      <w:spacing w:after="0" w:line="240" w:lineRule="auto"/>
      <w:ind w:left="720"/>
      <w:contextualSpacing/>
    </w:pPr>
    <w:rPr>
      <w:rFonts w:ascii="Franklin Gothic Book" w:eastAsia="Times New Roman" w:hAnsi="Franklin Gothic Book" w:cs="Times New Roman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oise\Documents\ANDELLE%20RANDONNEES\ADHESIONS\ENTETE%20ANDELLE%20RANDONNEES%20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C5D2-B6CE-472E-9E42-68F5E511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ANDELLE RANDONNEES modele</Template>
  <TotalTime>69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6</cp:revision>
  <dcterms:created xsi:type="dcterms:W3CDTF">2017-12-07T13:13:00Z</dcterms:created>
  <dcterms:modified xsi:type="dcterms:W3CDTF">2017-12-10T10:20:00Z</dcterms:modified>
</cp:coreProperties>
</file>